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95"/>
        <w:gridCol w:w="1276"/>
        <w:gridCol w:w="13324"/>
      </w:tblGrid>
      <w:tr w:rsidR="00E52F00" w:rsidRPr="00C771DB" w:rsidTr="00E52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52F00" w:rsidRPr="00C771DB" w:rsidRDefault="00E52F00" w:rsidP="0018315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C771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52F00" w:rsidRPr="00C771DB" w:rsidRDefault="00E52F00" w:rsidP="0018315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C771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Source</w:t>
            </w:r>
          </w:p>
        </w:tc>
        <w:tc>
          <w:tcPr>
            <w:tcW w:w="133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52F00" w:rsidRPr="00C771DB" w:rsidRDefault="00E52F00" w:rsidP="0018315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C771D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Feedback</w:t>
            </w:r>
          </w:p>
        </w:tc>
      </w:tr>
      <w:tr w:rsidR="0018315C" w:rsidRPr="00C771DB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18315C" w:rsidRDefault="0018315C" w:rsidP="0018315C">
            <w:pPr>
              <w:jc w:val="center"/>
              <w:rPr>
                <w:rFonts w:ascii="Brandon Text Regular" w:hAnsi="Brandon Text Regular" w:cstheme="minorHAnsi"/>
                <w:color w:val="808080" w:themeColor="background1" w:themeShade="80"/>
                <w:sz w:val="24"/>
                <w:szCs w:val="24"/>
              </w:rPr>
            </w:pPr>
            <w:bookmarkStart w:id="0" w:name="_GoBack" w:colFirst="0" w:colLast="2"/>
            <w:r w:rsidRPr="0018315C">
              <w:rPr>
                <w:rFonts w:ascii="Brandon Text Regular" w:hAnsi="Brandon Text Regular" w:cstheme="minorHAnsi"/>
                <w:color w:val="808080" w:themeColor="background1" w:themeShade="80"/>
                <w:sz w:val="24"/>
                <w:szCs w:val="24"/>
              </w:rPr>
              <w:t>09/8/13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18315C" w:rsidRDefault="0018315C" w:rsidP="0018315C">
            <w:pPr>
              <w:jc w:val="center"/>
              <w:rPr>
                <w:rFonts w:ascii="Brandon Text Regular" w:hAnsi="Brandon Text Regular" w:cstheme="minorHAnsi"/>
                <w:color w:val="808080" w:themeColor="background1" w:themeShade="80"/>
                <w:sz w:val="24"/>
                <w:szCs w:val="24"/>
              </w:rPr>
            </w:pPr>
            <w:r w:rsidRPr="0018315C">
              <w:rPr>
                <w:rFonts w:ascii="Brandon Text Regular" w:hAnsi="Brandon Text Regular" w:cstheme="minorHAnsi"/>
                <w:color w:val="808080" w:themeColor="background1" w:themeShade="80"/>
                <w:sz w:val="24"/>
                <w:szCs w:val="24"/>
              </w:rPr>
              <w:t>Email</w:t>
            </w: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18315C" w:rsidRDefault="0018315C" w:rsidP="0018315C">
            <w:pPr>
              <w:numPr>
                <w:ilvl w:val="1"/>
                <w:numId w:val="26"/>
              </w:numPr>
              <w:ind w:left="0" w:hanging="360"/>
              <w:rPr>
                <w:rFonts w:ascii="Brandon Text Regular" w:hAnsi="Brandon Text Regular" w:cstheme="minorHAnsi"/>
                <w:color w:val="808080" w:themeColor="background1" w:themeShade="80"/>
                <w:sz w:val="24"/>
                <w:szCs w:val="24"/>
              </w:rPr>
            </w:pPr>
            <w:r w:rsidRPr="0018315C">
              <w:rPr>
                <w:rFonts w:ascii="Brandon Text Regular" w:eastAsia="Times New Roman" w:hAnsi="Brandon Text Regular" w:cstheme="minorHAnsi"/>
                <w:color w:val="808080" w:themeColor="background1" w:themeShade="80"/>
                <w:sz w:val="24"/>
                <w:szCs w:val="24"/>
              </w:rPr>
              <w:t>I really want to acknowledge what a wonderful job you are doing!!</w:t>
            </w:r>
            <w:r w:rsidRPr="0018315C">
              <w:rPr>
                <w:rFonts w:ascii="Brandon Text Regular" w:eastAsia="Times New Roman" w:hAnsi="Brandon Text Regular" w:cstheme="minorHAnsi"/>
                <w:color w:val="808080" w:themeColor="background1" w:themeShade="80"/>
                <w:sz w:val="24"/>
                <w:szCs w:val="24"/>
              </w:rPr>
              <w:br/>
              <w:t>Thank you!! The flags and posters are just awesome!!</w:t>
            </w:r>
            <w:r w:rsidRPr="0018315C">
              <w:rPr>
                <w:rFonts w:ascii="Brandon Text Regular" w:eastAsia="Times New Roman" w:hAnsi="Brandon Text Regular" w:cstheme="minorHAnsi"/>
                <w:color w:val="808080" w:themeColor="background1" w:themeShade="80"/>
                <w:sz w:val="24"/>
                <w:szCs w:val="24"/>
              </w:rPr>
              <w:br/>
              <w:t xml:space="preserve">I saw some yesterday while I was at work and they just made my day!! </w:t>
            </w:r>
            <w:r w:rsidRPr="0018315C">
              <w:rPr>
                <w:rFonts w:ascii="Brandon Text Regular" w:eastAsia="Times New Roman" w:hAnsi="Brandon Text Regular" w:cstheme="minorHAnsi"/>
                <w:color w:val="808080" w:themeColor="background1" w:themeShade="80"/>
                <w:sz w:val="24"/>
                <w:szCs w:val="24"/>
              </w:rPr>
              <w:br/>
              <w:t xml:space="preserve">Interesting that the News item said the 3rd year can be the hardest... I am finding I am personally finding that everything that has happened is really starting to hit home and I'm only now starting to really process my thoughts and feelings... It's like coming out of a fog or a dream and realising this really did happen..... </w:t>
            </w:r>
            <w:proofErr w:type="spellStart"/>
            <w:r w:rsidRPr="0018315C">
              <w:rPr>
                <w:rFonts w:ascii="Brandon Text Regular" w:eastAsia="Times New Roman" w:hAnsi="Brandon Text Regular" w:cstheme="minorHAnsi"/>
                <w:color w:val="808080" w:themeColor="background1" w:themeShade="80"/>
                <w:sz w:val="24"/>
                <w:szCs w:val="24"/>
              </w:rPr>
              <w:t>Beks</w:t>
            </w:r>
            <w:proofErr w:type="spellEnd"/>
            <w:r w:rsidRPr="0018315C">
              <w:rPr>
                <w:rFonts w:ascii="Brandon Text Regular" w:eastAsia="Times New Roman" w:hAnsi="Brandon Text Regular" w:cstheme="minorHAnsi"/>
                <w:color w:val="808080" w:themeColor="background1" w:themeShade="80"/>
                <w:sz w:val="24"/>
                <w:szCs w:val="24"/>
              </w:rPr>
              <w:t xml:space="preserve"> :) </w:t>
            </w:r>
          </w:p>
        </w:tc>
      </w:tr>
      <w:tr w:rsidR="0018315C" w:rsidRPr="00C771DB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18315C" w:rsidRDefault="0018315C" w:rsidP="0018315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18315C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10/5/14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18315C" w:rsidRDefault="0018315C" w:rsidP="0018315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18315C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Facebook comment</w:t>
            </w: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18315C" w:rsidRDefault="0018315C" w:rsidP="0018315C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18315C">
              <w:rPr>
                <w:rFonts w:ascii="Brandon Text Regular" w:hAnsi="Brandon Text Regular" w:cstheme="minorHAnsi"/>
                <w:color w:val="808080" w:themeColor="background1" w:themeShade="80"/>
                <w:sz w:val="24"/>
                <w:szCs w:val="24"/>
              </w:rPr>
              <w:t>I love these posters - I see them on my way to work and again on the way home. Depending on my day, different ones jump out at me...</w:t>
            </w:r>
          </w:p>
        </w:tc>
      </w:tr>
      <w:tr w:rsidR="0018315C" w:rsidRPr="00C771DB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18315C" w:rsidRDefault="0018315C" w:rsidP="0018315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18315C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30/1/15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18315C" w:rsidRDefault="0018315C" w:rsidP="0018315C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18315C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At an event</w:t>
            </w: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18315C" w:rsidRDefault="0018315C" w:rsidP="0018315C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18315C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I love the flags in the road cones!! I'm a bus driver and I saw a whole bunch of them yesterday and they are just awesome!! Thank you!!!</w:t>
            </w:r>
          </w:p>
        </w:tc>
      </w:tr>
      <w:bookmarkEnd w:id="0"/>
      <w:tr w:rsidR="0018315C" w:rsidRPr="00C771DB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:rsidTr="00E5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315C" w:rsidRPr="00C771DB" w:rsidTr="00E5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  <w:tcBorders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18315C" w:rsidRPr="00C771DB" w:rsidRDefault="0018315C" w:rsidP="0018315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3324" w:type="dxa"/>
            <w:tcBorders>
              <w:left w:val="none" w:sz="0" w:space="0" w:color="auto"/>
            </w:tcBorders>
          </w:tcPr>
          <w:p w:rsidR="0018315C" w:rsidRPr="00C771DB" w:rsidRDefault="0018315C" w:rsidP="0018315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1177D7" w:rsidRPr="00C771DB" w:rsidRDefault="001177D7" w:rsidP="00E52F00">
      <w:pPr>
        <w:rPr>
          <w:rFonts w:asciiTheme="minorHAnsi" w:hAnsiTheme="minorHAnsi"/>
        </w:rPr>
      </w:pPr>
    </w:p>
    <w:sectPr w:rsidR="001177D7" w:rsidRPr="00C771DB" w:rsidSect="005B4EFC">
      <w:headerReference w:type="default" r:id="rId8"/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0F" w:rsidRDefault="00413E0F" w:rsidP="005B4EFC">
      <w:pPr>
        <w:spacing w:after="0" w:line="240" w:lineRule="auto"/>
      </w:pPr>
      <w:r>
        <w:separator/>
      </w:r>
    </w:p>
  </w:endnote>
  <w:endnote w:type="continuationSeparator" w:id="0">
    <w:p w:rsidR="00413E0F" w:rsidRDefault="00413E0F" w:rsidP="005B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Text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0F" w:rsidRDefault="00413E0F" w:rsidP="005B4EFC">
      <w:pPr>
        <w:spacing w:after="0" w:line="240" w:lineRule="auto"/>
      </w:pPr>
      <w:r>
        <w:separator/>
      </w:r>
    </w:p>
  </w:footnote>
  <w:footnote w:type="continuationSeparator" w:id="0">
    <w:p w:rsidR="00413E0F" w:rsidRDefault="00413E0F" w:rsidP="005B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73"/>
      <w:gridCol w:w="3402"/>
    </w:tblGrid>
    <w:tr w:rsidR="00413E0F" w:rsidTr="00C771DB">
      <w:trPr>
        <w:trHeight w:val="288"/>
      </w:trPr>
      <w:sdt>
        <w:sdtPr>
          <w:rPr>
            <w:rFonts w:asciiTheme="minorHAnsi" w:eastAsiaTheme="majorEastAsia" w:hAnsiTheme="minorHAnsi" w:cstheme="minorHAnsi"/>
            <w:sz w:val="36"/>
            <w:szCs w:val="36"/>
          </w:rPr>
          <w:alias w:val="Title"/>
          <w:id w:val="77761602"/>
          <w:placeholder>
            <w:docPart w:val="668D7161AFCC438180445AFE4CCD37F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474" w:type="dxa"/>
              <w:vAlign w:val="center"/>
            </w:tcPr>
            <w:p w:rsidR="00413E0F" w:rsidRPr="005B4EFC" w:rsidRDefault="00413E0F" w:rsidP="005B4EFC">
              <w:pPr>
                <w:pStyle w:val="Header"/>
                <w:jc w:val="right"/>
                <w:rPr>
                  <w:rFonts w:asciiTheme="minorHAnsi" w:eastAsiaTheme="majorEastAsia" w:hAnsiTheme="minorHAnsi" w:cstheme="minorHAnsi"/>
                  <w:sz w:val="36"/>
                  <w:szCs w:val="36"/>
                </w:rPr>
              </w:pPr>
              <w:r w:rsidRPr="005B4EFC">
                <w:rPr>
                  <w:rFonts w:asciiTheme="minorHAnsi" w:eastAsiaTheme="majorEastAsia" w:hAnsiTheme="minorHAnsi" w:cstheme="minorHAnsi"/>
                  <w:sz w:val="36"/>
                  <w:szCs w:val="36"/>
                </w:rPr>
                <w:t>Public Feedback</w:t>
              </w:r>
            </w:p>
          </w:tc>
        </w:sdtContent>
      </w:sdt>
      <w:tc>
        <w:tcPr>
          <w:tcW w:w="3402" w:type="dxa"/>
        </w:tcPr>
        <w:p w:rsidR="00413E0F" w:rsidRPr="00C771DB" w:rsidRDefault="00C771DB" w:rsidP="00C771DB">
          <w:pPr>
            <w:pStyle w:val="Header"/>
            <w:ind w:left="20" w:right="-593" w:hanging="20"/>
            <w:rPr>
              <w:rFonts w:asciiTheme="minorHAnsi" w:eastAsiaTheme="majorEastAsia" w:hAnsiTheme="minorHAnsi" w:cstheme="minorHAnsi"/>
              <w:b/>
              <w:bCs/>
              <w:i/>
              <w:color w:val="4F81BD" w:themeColor="accent1"/>
              <w:sz w:val="36"/>
              <w:szCs w:val="36"/>
              <w14:numForm w14:val="oldStyle"/>
            </w:rPr>
          </w:pPr>
          <w:r w:rsidRPr="00C771DB">
            <w:rPr>
              <w:rFonts w:asciiTheme="minorHAnsi" w:eastAsiaTheme="majorEastAsia" w:hAnsiTheme="minorHAnsi" w:cstheme="minorHAnsi"/>
              <w:b/>
              <w:bCs/>
              <w:i/>
              <w:noProof/>
              <w:color w:val="4F81BD" w:themeColor="accent1"/>
              <w:sz w:val="36"/>
              <w:szCs w:val="36"/>
            </w:rPr>
            <w:t>Wellbeing campaign</w:t>
          </w:r>
        </w:p>
      </w:tc>
    </w:tr>
  </w:tbl>
  <w:p w:rsidR="00413E0F" w:rsidRDefault="00413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60D"/>
    <w:multiLevelType w:val="multilevel"/>
    <w:tmpl w:val="577C81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 w15:restartNumberingAfterBreak="0">
    <w:nsid w:val="16B95D3D"/>
    <w:multiLevelType w:val="multilevel"/>
    <w:tmpl w:val="48AC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82CA8"/>
    <w:multiLevelType w:val="multilevel"/>
    <w:tmpl w:val="A456F7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198C34C2"/>
    <w:multiLevelType w:val="multilevel"/>
    <w:tmpl w:val="826C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01748"/>
    <w:multiLevelType w:val="multilevel"/>
    <w:tmpl w:val="D02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F2E45"/>
    <w:multiLevelType w:val="multilevel"/>
    <w:tmpl w:val="9000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13BCE"/>
    <w:multiLevelType w:val="hybridMultilevel"/>
    <w:tmpl w:val="BC5C9592"/>
    <w:lvl w:ilvl="0" w:tplc="66986576">
      <w:numFmt w:val="bullet"/>
      <w:lvlText w:val="-"/>
      <w:lvlJc w:val="left"/>
      <w:pPr>
        <w:ind w:left="720" w:hanging="360"/>
      </w:pPr>
      <w:rPr>
        <w:rFonts w:ascii="Brandon Text Regular" w:eastAsia="Times New Roman" w:hAnsi="Brandon Text Regular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1C1E"/>
    <w:multiLevelType w:val="multilevel"/>
    <w:tmpl w:val="E30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B44FE"/>
    <w:multiLevelType w:val="multilevel"/>
    <w:tmpl w:val="236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33F23"/>
    <w:multiLevelType w:val="hybridMultilevel"/>
    <w:tmpl w:val="D0780B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65DDC"/>
    <w:multiLevelType w:val="multilevel"/>
    <w:tmpl w:val="F38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A2A08"/>
    <w:multiLevelType w:val="multilevel"/>
    <w:tmpl w:val="717032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42527FE3"/>
    <w:multiLevelType w:val="hybridMultilevel"/>
    <w:tmpl w:val="097E9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E520A1"/>
    <w:multiLevelType w:val="multilevel"/>
    <w:tmpl w:val="EC3426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4" w15:restartNumberingAfterBreak="0">
    <w:nsid w:val="4A2129B2"/>
    <w:multiLevelType w:val="multilevel"/>
    <w:tmpl w:val="B08C9C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5" w15:restartNumberingAfterBreak="0">
    <w:nsid w:val="509F3257"/>
    <w:multiLevelType w:val="multilevel"/>
    <w:tmpl w:val="0574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0E753E"/>
    <w:multiLevelType w:val="multilevel"/>
    <w:tmpl w:val="2A54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B347F"/>
    <w:multiLevelType w:val="multilevel"/>
    <w:tmpl w:val="76B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4C38CD"/>
    <w:multiLevelType w:val="multilevel"/>
    <w:tmpl w:val="A688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4A69F0"/>
    <w:multiLevelType w:val="multilevel"/>
    <w:tmpl w:val="EA622E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0" w15:restartNumberingAfterBreak="0">
    <w:nsid w:val="5F422FD3"/>
    <w:multiLevelType w:val="multilevel"/>
    <w:tmpl w:val="C520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686E4D"/>
    <w:multiLevelType w:val="multilevel"/>
    <w:tmpl w:val="BA8C30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2" w15:restartNumberingAfterBreak="0">
    <w:nsid w:val="60277927"/>
    <w:multiLevelType w:val="multilevel"/>
    <w:tmpl w:val="200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D07F82"/>
    <w:multiLevelType w:val="multilevel"/>
    <w:tmpl w:val="015E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DD0604"/>
    <w:multiLevelType w:val="multilevel"/>
    <w:tmpl w:val="092639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6C5B3980"/>
    <w:multiLevelType w:val="multilevel"/>
    <w:tmpl w:val="474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9C68D7"/>
    <w:multiLevelType w:val="multilevel"/>
    <w:tmpl w:val="97E00C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7" w15:restartNumberingAfterBreak="0">
    <w:nsid w:val="6DAB0301"/>
    <w:multiLevelType w:val="multilevel"/>
    <w:tmpl w:val="E3F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B95E40"/>
    <w:multiLevelType w:val="multilevel"/>
    <w:tmpl w:val="33D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28"/>
  </w:num>
  <w:num w:numId="5">
    <w:abstractNumId w:val="8"/>
  </w:num>
  <w:num w:numId="6">
    <w:abstractNumId w:val="4"/>
  </w:num>
  <w:num w:numId="7">
    <w:abstractNumId w:val="18"/>
  </w:num>
  <w:num w:numId="8">
    <w:abstractNumId w:val="25"/>
  </w:num>
  <w:num w:numId="9">
    <w:abstractNumId w:val="22"/>
  </w:num>
  <w:num w:numId="10">
    <w:abstractNumId w:val="10"/>
  </w:num>
  <w:num w:numId="11">
    <w:abstractNumId w:val="7"/>
  </w:num>
  <w:num w:numId="12">
    <w:abstractNumId w:val="1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"/>
  </w:num>
  <w:num w:numId="21">
    <w:abstractNumId w:val="14"/>
  </w:num>
  <w:num w:numId="22">
    <w:abstractNumId w:val="11"/>
  </w:num>
  <w:num w:numId="23">
    <w:abstractNumId w:val="21"/>
  </w:num>
  <w:num w:numId="24">
    <w:abstractNumId w:val="24"/>
  </w:num>
  <w:num w:numId="25">
    <w:abstractNumId w:val="0"/>
  </w:num>
  <w:num w:numId="26">
    <w:abstractNumId w:val="13"/>
  </w:num>
  <w:num w:numId="27">
    <w:abstractNumId w:val="26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B"/>
    <w:rsid w:val="00017C49"/>
    <w:rsid w:val="00030139"/>
    <w:rsid w:val="00045FCA"/>
    <w:rsid w:val="00051EDA"/>
    <w:rsid w:val="000712B7"/>
    <w:rsid w:val="0007195A"/>
    <w:rsid w:val="000A1F2E"/>
    <w:rsid w:val="000B2BEF"/>
    <w:rsid w:val="000B376A"/>
    <w:rsid w:val="000B50BF"/>
    <w:rsid w:val="000E2CB5"/>
    <w:rsid w:val="00111F5D"/>
    <w:rsid w:val="001154F2"/>
    <w:rsid w:val="001177D7"/>
    <w:rsid w:val="001415E2"/>
    <w:rsid w:val="001500AB"/>
    <w:rsid w:val="001530F8"/>
    <w:rsid w:val="00182EE0"/>
    <w:rsid w:val="0018315C"/>
    <w:rsid w:val="001843AE"/>
    <w:rsid w:val="00185E8B"/>
    <w:rsid w:val="001A755B"/>
    <w:rsid w:val="001B2EE8"/>
    <w:rsid w:val="001C2538"/>
    <w:rsid w:val="001C46BF"/>
    <w:rsid w:val="001D1BD3"/>
    <w:rsid w:val="001F0F58"/>
    <w:rsid w:val="001F23B4"/>
    <w:rsid w:val="001F7911"/>
    <w:rsid w:val="00222F16"/>
    <w:rsid w:val="00236605"/>
    <w:rsid w:val="00272C30"/>
    <w:rsid w:val="002764C9"/>
    <w:rsid w:val="002A0CD3"/>
    <w:rsid w:val="002A647B"/>
    <w:rsid w:val="002C1D0A"/>
    <w:rsid w:val="002C5F4E"/>
    <w:rsid w:val="002E38F0"/>
    <w:rsid w:val="00341AA3"/>
    <w:rsid w:val="003711DA"/>
    <w:rsid w:val="00371563"/>
    <w:rsid w:val="0037794A"/>
    <w:rsid w:val="00384991"/>
    <w:rsid w:val="003928EA"/>
    <w:rsid w:val="003C0B2B"/>
    <w:rsid w:val="003D34DA"/>
    <w:rsid w:val="003D6342"/>
    <w:rsid w:val="00400451"/>
    <w:rsid w:val="00411477"/>
    <w:rsid w:val="00413E0F"/>
    <w:rsid w:val="004163CC"/>
    <w:rsid w:val="004618C3"/>
    <w:rsid w:val="00466DE8"/>
    <w:rsid w:val="0047000C"/>
    <w:rsid w:val="0047224D"/>
    <w:rsid w:val="004761FF"/>
    <w:rsid w:val="004A3945"/>
    <w:rsid w:val="004A66DD"/>
    <w:rsid w:val="004F7819"/>
    <w:rsid w:val="00524E73"/>
    <w:rsid w:val="005252BC"/>
    <w:rsid w:val="00546748"/>
    <w:rsid w:val="00546E4F"/>
    <w:rsid w:val="00557F1B"/>
    <w:rsid w:val="00586A75"/>
    <w:rsid w:val="005B4EFC"/>
    <w:rsid w:val="005B544B"/>
    <w:rsid w:val="006148B9"/>
    <w:rsid w:val="0062601E"/>
    <w:rsid w:val="00650796"/>
    <w:rsid w:val="0066253B"/>
    <w:rsid w:val="006637B9"/>
    <w:rsid w:val="00664442"/>
    <w:rsid w:val="00670C7F"/>
    <w:rsid w:val="00695A5D"/>
    <w:rsid w:val="006A081E"/>
    <w:rsid w:val="006A42D3"/>
    <w:rsid w:val="006A4637"/>
    <w:rsid w:val="006A6D70"/>
    <w:rsid w:val="006D7A19"/>
    <w:rsid w:val="006D7B5C"/>
    <w:rsid w:val="006E04F9"/>
    <w:rsid w:val="006E7DD7"/>
    <w:rsid w:val="007108CD"/>
    <w:rsid w:val="00721F9E"/>
    <w:rsid w:val="007473C1"/>
    <w:rsid w:val="00751100"/>
    <w:rsid w:val="00755EA3"/>
    <w:rsid w:val="00757E1C"/>
    <w:rsid w:val="00781663"/>
    <w:rsid w:val="0078524F"/>
    <w:rsid w:val="007A3977"/>
    <w:rsid w:val="007C7FC9"/>
    <w:rsid w:val="007E5CE5"/>
    <w:rsid w:val="007E653A"/>
    <w:rsid w:val="007F6D55"/>
    <w:rsid w:val="00812DA0"/>
    <w:rsid w:val="00852C02"/>
    <w:rsid w:val="008632B7"/>
    <w:rsid w:val="00864B44"/>
    <w:rsid w:val="00870971"/>
    <w:rsid w:val="00871F78"/>
    <w:rsid w:val="00883C6B"/>
    <w:rsid w:val="008B0BD5"/>
    <w:rsid w:val="008B1A61"/>
    <w:rsid w:val="008D4F54"/>
    <w:rsid w:val="008D65B9"/>
    <w:rsid w:val="008E07FC"/>
    <w:rsid w:val="008E3954"/>
    <w:rsid w:val="009054A2"/>
    <w:rsid w:val="009147D3"/>
    <w:rsid w:val="00917FEE"/>
    <w:rsid w:val="00936677"/>
    <w:rsid w:val="00947F5F"/>
    <w:rsid w:val="009500DB"/>
    <w:rsid w:val="0096599D"/>
    <w:rsid w:val="00970321"/>
    <w:rsid w:val="00984B79"/>
    <w:rsid w:val="00993383"/>
    <w:rsid w:val="009B6BF3"/>
    <w:rsid w:val="009C5B5F"/>
    <w:rsid w:val="009D05A4"/>
    <w:rsid w:val="009D05E0"/>
    <w:rsid w:val="009F22E5"/>
    <w:rsid w:val="009F7C33"/>
    <w:rsid w:val="00A13C77"/>
    <w:rsid w:val="00A21EDF"/>
    <w:rsid w:val="00A2507A"/>
    <w:rsid w:val="00A30D12"/>
    <w:rsid w:val="00A373D1"/>
    <w:rsid w:val="00A5692E"/>
    <w:rsid w:val="00A62DBC"/>
    <w:rsid w:val="00A763EC"/>
    <w:rsid w:val="00A81E4A"/>
    <w:rsid w:val="00AA0DFA"/>
    <w:rsid w:val="00AA34CE"/>
    <w:rsid w:val="00AA3B89"/>
    <w:rsid w:val="00AB594F"/>
    <w:rsid w:val="00AC1B13"/>
    <w:rsid w:val="00AD1E22"/>
    <w:rsid w:val="00AD327F"/>
    <w:rsid w:val="00AD5D63"/>
    <w:rsid w:val="00AE2544"/>
    <w:rsid w:val="00AF3A0C"/>
    <w:rsid w:val="00AF58E7"/>
    <w:rsid w:val="00B12FFB"/>
    <w:rsid w:val="00B14BF4"/>
    <w:rsid w:val="00B243BB"/>
    <w:rsid w:val="00B27D7F"/>
    <w:rsid w:val="00B30610"/>
    <w:rsid w:val="00B42B63"/>
    <w:rsid w:val="00B55043"/>
    <w:rsid w:val="00B57515"/>
    <w:rsid w:val="00B6084D"/>
    <w:rsid w:val="00B60B7F"/>
    <w:rsid w:val="00B94ABC"/>
    <w:rsid w:val="00B94D83"/>
    <w:rsid w:val="00BA2B47"/>
    <w:rsid w:val="00BA6ACC"/>
    <w:rsid w:val="00BA719C"/>
    <w:rsid w:val="00BB16FE"/>
    <w:rsid w:val="00BB2CAF"/>
    <w:rsid w:val="00BC7DDA"/>
    <w:rsid w:val="00BD2DBD"/>
    <w:rsid w:val="00BD3ACB"/>
    <w:rsid w:val="00BE04E5"/>
    <w:rsid w:val="00BF2C5D"/>
    <w:rsid w:val="00C01712"/>
    <w:rsid w:val="00C112EC"/>
    <w:rsid w:val="00C15AB0"/>
    <w:rsid w:val="00C4737B"/>
    <w:rsid w:val="00C6009E"/>
    <w:rsid w:val="00C75A1B"/>
    <w:rsid w:val="00C771DB"/>
    <w:rsid w:val="00C946A3"/>
    <w:rsid w:val="00CC1115"/>
    <w:rsid w:val="00CD60D8"/>
    <w:rsid w:val="00CE480C"/>
    <w:rsid w:val="00CE5AE7"/>
    <w:rsid w:val="00D121AC"/>
    <w:rsid w:val="00D233B4"/>
    <w:rsid w:val="00D30652"/>
    <w:rsid w:val="00D40F6B"/>
    <w:rsid w:val="00D56FF1"/>
    <w:rsid w:val="00D61873"/>
    <w:rsid w:val="00D63047"/>
    <w:rsid w:val="00D80972"/>
    <w:rsid w:val="00D93A58"/>
    <w:rsid w:val="00DA4C6B"/>
    <w:rsid w:val="00DB4CF8"/>
    <w:rsid w:val="00DD4C93"/>
    <w:rsid w:val="00DF6499"/>
    <w:rsid w:val="00DF68DB"/>
    <w:rsid w:val="00E106B9"/>
    <w:rsid w:val="00E2682B"/>
    <w:rsid w:val="00E37DE7"/>
    <w:rsid w:val="00E45E02"/>
    <w:rsid w:val="00E52F00"/>
    <w:rsid w:val="00E77A21"/>
    <w:rsid w:val="00E931D9"/>
    <w:rsid w:val="00EB5B33"/>
    <w:rsid w:val="00ED17F1"/>
    <w:rsid w:val="00EE107F"/>
    <w:rsid w:val="00F02804"/>
    <w:rsid w:val="00F06B73"/>
    <w:rsid w:val="00F55343"/>
    <w:rsid w:val="00F65EE6"/>
    <w:rsid w:val="00F667B7"/>
    <w:rsid w:val="00F74F0A"/>
    <w:rsid w:val="00F75DF9"/>
    <w:rsid w:val="00F90463"/>
    <w:rsid w:val="00FA31DE"/>
    <w:rsid w:val="00FB7A31"/>
    <w:rsid w:val="00FC00B0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7B61D0C7-0483-4E7B-8C23-AF4E2B32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8F0"/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basedOn w:val="Normal"/>
    <w:next w:val="Normal"/>
    <w:link w:val="Heading1Char"/>
    <w:rsid w:val="002E38F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2E38F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2E38F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2E38F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2E38F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2E38F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B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43A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6253B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53B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7F6D55"/>
    <w:pPr>
      <w:spacing w:before="100" w:beforeAutospacing="1" w:after="100" w:afterAutospacing="1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601E"/>
  </w:style>
  <w:style w:type="paragraph" w:styleId="BalloonText">
    <w:name w:val="Balloon Text"/>
    <w:basedOn w:val="Normal"/>
    <w:link w:val="BalloonTextChar"/>
    <w:uiPriority w:val="99"/>
    <w:semiHidden/>
    <w:unhideWhenUsed/>
    <w:rsid w:val="0007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B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544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F7819"/>
    <w:rPr>
      <w:i/>
      <w:iCs/>
    </w:rPr>
  </w:style>
  <w:style w:type="character" w:customStyle="1" w:styleId="gig-comments-username">
    <w:name w:val="gig-comments-username"/>
    <w:basedOn w:val="DefaultParagraphFont"/>
    <w:rsid w:val="009147D3"/>
    <w:rPr>
      <w:b/>
      <w:bCs/>
      <w:color w:val="2181CA"/>
    </w:rPr>
  </w:style>
  <w:style w:type="character" w:customStyle="1" w:styleId="gig-comments-comment-time">
    <w:name w:val="gig-comments-comment-time"/>
    <w:basedOn w:val="DefaultParagraphFont"/>
    <w:rsid w:val="009147D3"/>
    <w:rPr>
      <w:color w:val="919191"/>
      <w:sz w:val="17"/>
      <w:szCs w:val="17"/>
    </w:rPr>
  </w:style>
  <w:style w:type="character" w:customStyle="1" w:styleId="comment-meta">
    <w:name w:val="comment-meta"/>
    <w:basedOn w:val="DefaultParagraphFont"/>
    <w:rsid w:val="00EE107F"/>
  </w:style>
  <w:style w:type="character" w:styleId="HTMLCite">
    <w:name w:val="HTML Cite"/>
    <w:basedOn w:val="DefaultParagraphFont"/>
    <w:uiPriority w:val="99"/>
    <w:semiHidden/>
    <w:unhideWhenUsed/>
    <w:rsid w:val="00EE107F"/>
    <w:rPr>
      <w:i/>
      <w:iCs/>
    </w:rPr>
  </w:style>
  <w:style w:type="paragraph" w:customStyle="1" w:styleId="leading-blurb-text">
    <w:name w:val="leading-blurb-text"/>
    <w:basedOn w:val="Normal"/>
    <w:rsid w:val="00BC7D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alname">
    <w:name w:val="real_name"/>
    <w:basedOn w:val="DefaultParagraphFont"/>
    <w:rsid w:val="00BC7DDA"/>
  </w:style>
  <w:style w:type="character" w:customStyle="1" w:styleId="nicknamebig">
    <w:name w:val="nick_name_big"/>
    <w:basedOn w:val="DefaultParagraphFont"/>
    <w:rsid w:val="00BC7DDA"/>
  </w:style>
  <w:style w:type="character" w:customStyle="1" w:styleId="buttontext">
    <w:name w:val="button_text"/>
    <w:basedOn w:val="DefaultParagraphFont"/>
    <w:rsid w:val="00BC7DDA"/>
  </w:style>
  <w:style w:type="character" w:customStyle="1" w:styleId="followtext">
    <w:name w:val="follow_text"/>
    <w:basedOn w:val="DefaultParagraphFont"/>
    <w:rsid w:val="00BC7DDA"/>
  </w:style>
  <w:style w:type="character" w:customStyle="1" w:styleId="hide-mobile">
    <w:name w:val="hide-mobile"/>
    <w:basedOn w:val="DefaultParagraphFont"/>
    <w:rsid w:val="00BC7DDA"/>
  </w:style>
  <w:style w:type="character" w:customStyle="1" w:styleId="screen-name">
    <w:name w:val="screen-name"/>
    <w:basedOn w:val="DefaultParagraphFont"/>
    <w:rsid w:val="00BC7DDA"/>
  </w:style>
  <w:style w:type="character" w:customStyle="1" w:styleId="reset">
    <w:name w:val="reset"/>
    <w:basedOn w:val="DefaultParagraphFont"/>
    <w:rsid w:val="00BC7DDA"/>
  </w:style>
  <w:style w:type="character" w:customStyle="1" w:styleId="nobreak">
    <w:name w:val="nobreak"/>
    <w:basedOn w:val="DefaultParagraphFont"/>
    <w:rsid w:val="00BC7DDA"/>
  </w:style>
  <w:style w:type="paragraph" w:customStyle="1" w:styleId="article-title">
    <w:name w:val="article-title"/>
    <w:basedOn w:val="Normal"/>
    <w:uiPriority w:val="99"/>
    <w:rsid w:val="00D40F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E38F0"/>
    <w:rPr>
      <w:rFonts w:ascii="Calibri" w:eastAsia="Calibri" w:hAnsi="Calibri" w:cs="Calibri"/>
      <w:b/>
      <w:color w:val="000000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rsid w:val="002E38F0"/>
    <w:rPr>
      <w:rFonts w:ascii="Calibri" w:eastAsia="Calibri" w:hAnsi="Calibri" w:cs="Calibri"/>
      <w:b/>
      <w:color w:val="000000"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rsid w:val="002E38F0"/>
    <w:rPr>
      <w:rFonts w:ascii="Calibri" w:eastAsia="Calibri" w:hAnsi="Calibri" w:cs="Calibri"/>
      <w:b/>
      <w:color w:val="000000"/>
      <w:sz w:val="28"/>
      <w:szCs w:val="28"/>
      <w:lang w:eastAsia="en-NZ"/>
    </w:rPr>
  </w:style>
  <w:style w:type="character" w:customStyle="1" w:styleId="Heading4Char">
    <w:name w:val="Heading 4 Char"/>
    <w:basedOn w:val="DefaultParagraphFont"/>
    <w:link w:val="Heading4"/>
    <w:rsid w:val="002E38F0"/>
    <w:rPr>
      <w:rFonts w:ascii="Calibri" w:eastAsia="Calibri" w:hAnsi="Calibri" w:cs="Calibri"/>
      <w:b/>
      <w:color w:val="000000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rsid w:val="002E38F0"/>
    <w:rPr>
      <w:rFonts w:ascii="Calibri" w:eastAsia="Calibri" w:hAnsi="Calibri" w:cs="Calibri"/>
      <w:b/>
      <w:color w:val="000000"/>
      <w:lang w:eastAsia="en-NZ"/>
    </w:rPr>
  </w:style>
  <w:style w:type="character" w:customStyle="1" w:styleId="Heading6Char">
    <w:name w:val="Heading 6 Char"/>
    <w:basedOn w:val="DefaultParagraphFont"/>
    <w:link w:val="Heading6"/>
    <w:rsid w:val="002E38F0"/>
    <w:rPr>
      <w:rFonts w:ascii="Calibri" w:eastAsia="Calibri" w:hAnsi="Calibri" w:cs="Calibri"/>
      <w:b/>
      <w:color w:val="000000"/>
      <w:sz w:val="20"/>
      <w:szCs w:val="20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2E38F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E38F0"/>
    <w:rPr>
      <w:rFonts w:ascii="Calibri" w:eastAsia="Calibri" w:hAnsi="Calibri" w:cs="Calibri"/>
      <w:b/>
      <w:color w:val="000000"/>
      <w:sz w:val="72"/>
      <w:szCs w:val="72"/>
      <w:lang w:eastAsia="en-NZ"/>
    </w:rPr>
  </w:style>
  <w:style w:type="paragraph" w:styleId="Subtitle">
    <w:name w:val="Subtitle"/>
    <w:basedOn w:val="Normal"/>
    <w:next w:val="Normal"/>
    <w:link w:val="SubtitleChar"/>
    <w:rsid w:val="002E38F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E38F0"/>
    <w:rPr>
      <w:rFonts w:ascii="Georgia" w:eastAsia="Georgia" w:hAnsi="Georgia" w:cs="Georgia"/>
      <w:i/>
      <w:color w:val="666666"/>
      <w:sz w:val="48"/>
      <w:szCs w:val="48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5B4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FC"/>
    <w:rPr>
      <w:rFonts w:ascii="Calibri" w:eastAsia="Calibri" w:hAnsi="Calibri" w:cs="Calibri"/>
      <w:color w:val="00000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5B4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FC"/>
    <w:rPr>
      <w:rFonts w:ascii="Calibri" w:eastAsia="Calibri" w:hAnsi="Calibri" w:cs="Calibri"/>
      <w:color w:val="000000"/>
      <w:lang w:eastAsia="en-NZ"/>
    </w:rPr>
  </w:style>
  <w:style w:type="table" w:styleId="LightList-Accent1">
    <w:name w:val="Light List Accent 1"/>
    <w:basedOn w:val="TableNormal"/>
    <w:uiPriority w:val="61"/>
    <w:rsid w:val="005B4E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5B4E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exposedshow">
    <w:name w:val="text_exposed_show"/>
    <w:basedOn w:val="DefaultParagraphFont"/>
    <w:rsid w:val="00D233B4"/>
  </w:style>
  <w:style w:type="character" w:customStyle="1" w:styleId="7oe">
    <w:name w:val="_7oe"/>
    <w:basedOn w:val="DefaultParagraphFont"/>
    <w:rsid w:val="00D233B4"/>
  </w:style>
  <w:style w:type="paragraph" w:customStyle="1" w:styleId="xmsonormal">
    <w:name w:val="x_msonormal"/>
    <w:basedOn w:val="Normal"/>
    <w:uiPriority w:val="99"/>
    <w:semiHidden/>
    <w:rsid w:val="00341AA3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22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9369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83051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9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0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62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50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43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3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76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56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6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95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0527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02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61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44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64747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1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5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8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9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96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70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86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0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327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09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428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2764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79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642">
                  <w:marLeft w:val="-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0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C8C8C"/>
                        <w:left w:val="single" w:sz="6" w:space="0" w:color="8C8C8C"/>
                        <w:bottom w:val="single" w:sz="6" w:space="0" w:color="666666"/>
                        <w:right w:val="single" w:sz="6" w:space="0" w:color="8C8C8C"/>
                      </w:divBdr>
                      <w:divsChild>
                        <w:div w:id="19767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5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5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685">
                  <w:marLeft w:val="-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C8C8C"/>
                        <w:left w:val="single" w:sz="6" w:space="0" w:color="8C8C8C"/>
                        <w:bottom w:val="single" w:sz="6" w:space="0" w:color="666666"/>
                        <w:right w:val="single" w:sz="6" w:space="0" w:color="8C8C8C"/>
                      </w:divBdr>
                      <w:divsChild>
                        <w:div w:id="11552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9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4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413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728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880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46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95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92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866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47805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0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9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1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3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1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0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7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20836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60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44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0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170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97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7304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3237">
                  <w:marLeft w:val="-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C8C8C"/>
                        <w:left w:val="single" w:sz="6" w:space="0" w:color="8C8C8C"/>
                        <w:bottom w:val="single" w:sz="6" w:space="0" w:color="666666"/>
                        <w:right w:val="single" w:sz="6" w:space="0" w:color="8C8C8C"/>
                      </w:divBdr>
                      <w:divsChild>
                        <w:div w:id="18100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48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69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23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76148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77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50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47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03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06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22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43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9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854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609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452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6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892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09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302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53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67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7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2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362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77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4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59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0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90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8408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830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40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600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05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7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69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20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50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42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93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52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724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03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65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54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2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89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16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28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270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7782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56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92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68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4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2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631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1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517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3997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88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861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1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9432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1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51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3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8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4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64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37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213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34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979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7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274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7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23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6495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8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06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22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8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40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1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0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582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744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12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5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4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3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9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31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05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37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75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04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243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447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87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13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2860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8182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2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15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44789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4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97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14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5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95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849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284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875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33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51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002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3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4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79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45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5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95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4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46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003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389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59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83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922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11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57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98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801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59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78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10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96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20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8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80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924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9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1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11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6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69789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0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98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7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7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24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55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1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93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06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439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685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666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730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967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9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5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6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7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63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9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72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754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33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1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3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91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90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62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41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44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92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0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3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7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55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04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71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9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71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8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35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07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63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686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95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49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60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3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9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81024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9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18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8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34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3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63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08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15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69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293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210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1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437">
                  <w:marLeft w:val="-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3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C8C8C"/>
                        <w:left w:val="single" w:sz="6" w:space="0" w:color="8C8C8C"/>
                        <w:bottom w:val="single" w:sz="6" w:space="0" w:color="666666"/>
                        <w:right w:val="single" w:sz="6" w:space="0" w:color="8C8C8C"/>
                      </w:divBdr>
                      <w:divsChild>
                        <w:div w:id="13058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8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84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73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5196">
                  <w:marLeft w:val="-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9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C8C8C"/>
                        <w:left w:val="single" w:sz="6" w:space="0" w:color="8C8C8C"/>
                        <w:bottom w:val="single" w:sz="6" w:space="0" w:color="666666"/>
                        <w:right w:val="single" w:sz="6" w:space="0" w:color="8C8C8C"/>
                      </w:divBdr>
                      <w:divsChild>
                        <w:div w:id="11963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5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9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8D7161AFCC438180445AFE4CCD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7FFD-D629-4CD9-9042-04AF9383A57F}"/>
      </w:docPartPr>
      <w:docPartBody>
        <w:p w:rsidR="000D1F47" w:rsidRDefault="00743F6A" w:rsidP="00743F6A">
          <w:pPr>
            <w:pStyle w:val="668D7161AFCC438180445AFE4CCD37F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Text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6A"/>
    <w:rsid w:val="000D1F47"/>
    <w:rsid w:val="00743F6A"/>
    <w:rsid w:val="00835796"/>
    <w:rsid w:val="00A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8D7161AFCC438180445AFE4CCD37FD">
    <w:name w:val="668D7161AFCC438180445AFE4CCD37FD"/>
    <w:rsid w:val="00743F6A"/>
  </w:style>
  <w:style w:type="paragraph" w:customStyle="1" w:styleId="2E73AA6280ED40CAAF48C91B0B1DDDDB">
    <w:name w:val="2E73AA6280ED40CAAF48C91B0B1DDDDB"/>
    <w:rsid w:val="00743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609D9B2D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Feedback</vt:lpstr>
    </vt:vector>
  </TitlesOfParts>
  <Company>CDHB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Feedback</dc:title>
  <dc:creator>Catherine Adamson</dc:creator>
  <cp:lastModifiedBy>Emily Arps</cp:lastModifiedBy>
  <cp:revision>3</cp:revision>
  <dcterms:created xsi:type="dcterms:W3CDTF">2019-01-21T02:44:00Z</dcterms:created>
  <dcterms:modified xsi:type="dcterms:W3CDTF">2019-01-21T03:00:00Z</dcterms:modified>
</cp:coreProperties>
</file>